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A6" w:rsidRDefault="001076A6" w:rsidP="00F8637C"/>
    <w:p w:rsidR="001076A6" w:rsidRDefault="001076A6" w:rsidP="00575198">
      <w:pPr>
        <w:ind w:right="1150"/>
        <w:rPr>
          <w:sz w:val="28"/>
          <w:szCs w:val="28"/>
        </w:rPr>
      </w:pPr>
    </w:p>
    <w:p w:rsidR="001076A6" w:rsidRDefault="001076A6" w:rsidP="00575198">
      <w:pPr>
        <w:ind w:right="1150"/>
        <w:rPr>
          <w:sz w:val="28"/>
          <w:szCs w:val="28"/>
        </w:rPr>
      </w:pPr>
    </w:p>
    <w:p w:rsidR="001076A6" w:rsidRDefault="001076A6" w:rsidP="00575198">
      <w:pPr>
        <w:ind w:right="1150"/>
        <w:rPr>
          <w:sz w:val="28"/>
          <w:szCs w:val="28"/>
        </w:rPr>
      </w:pPr>
    </w:p>
    <w:p w:rsidR="001076A6" w:rsidRDefault="001076A6" w:rsidP="00575198">
      <w:pPr>
        <w:ind w:right="1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Сведения</w:t>
      </w:r>
    </w:p>
    <w:p w:rsidR="001076A6" w:rsidRDefault="001076A6" w:rsidP="00575198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«Верхнесоинский сельский Дом культуры за период  с 01 января 2016 г. по 31 декабря 2016 г.</w:t>
      </w:r>
    </w:p>
    <w:tbl>
      <w:tblPr>
        <w:tblW w:w="16200" w:type="dxa"/>
        <w:tblInd w:w="-106" w:type="dxa"/>
        <w:tblLayout w:type="fixed"/>
        <w:tblLook w:val="01E0"/>
      </w:tblPr>
      <w:tblGrid>
        <w:gridCol w:w="2041"/>
        <w:gridCol w:w="1934"/>
        <w:gridCol w:w="1276"/>
        <w:gridCol w:w="1405"/>
        <w:gridCol w:w="1621"/>
        <w:gridCol w:w="1080"/>
        <w:gridCol w:w="1261"/>
        <w:gridCol w:w="900"/>
        <w:gridCol w:w="900"/>
        <w:gridCol w:w="1441"/>
        <w:gridCol w:w="2341"/>
      </w:tblGrid>
      <w:tr w:rsidR="001076A6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076A6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A6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A6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1076A6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Пантелеева Лилия Викторовна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МКУ «Верхнесоинский  СДК»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151705.01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 1/2)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 (общая долевая 1/2)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left" w:pos="73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vertAlign w:val="subscript"/>
                <w:lang w:eastAsia="en-US"/>
              </w:rPr>
            </w:pPr>
          </w:p>
        </w:tc>
      </w:tr>
      <w:tr w:rsidR="001076A6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733819.05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(общая долевая ½)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 (общая долевая ½)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с/з производства (общая долевая 3/374)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42,9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5000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30855000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1076A6" w:rsidRPr="00575198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DATSUNON</w:t>
            </w:r>
            <w:r w:rsidRPr="0057519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DO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Автоприцеп: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КМ3828420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1076A6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1076A6">
        <w:trPr>
          <w:trHeight w:val="13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1076A6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6" w:rsidRDefault="001076A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  <w:p w:rsidR="001076A6" w:rsidRDefault="001076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6" w:rsidRDefault="001076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1076A6" w:rsidRDefault="001076A6" w:rsidP="00575198"/>
    <w:p w:rsidR="001076A6" w:rsidRDefault="001076A6" w:rsidP="00575198"/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p w:rsidR="001076A6" w:rsidRDefault="001076A6" w:rsidP="00DF710C">
      <w:pPr>
        <w:jc w:val="center"/>
        <w:rPr>
          <w:sz w:val="28"/>
          <w:szCs w:val="28"/>
        </w:rPr>
      </w:pPr>
    </w:p>
    <w:sectPr w:rsidR="001076A6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4D"/>
    <w:rsid w:val="00015D8F"/>
    <w:rsid w:val="000817DC"/>
    <w:rsid w:val="000A7C69"/>
    <w:rsid w:val="000F7011"/>
    <w:rsid w:val="001076A6"/>
    <w:rsid w:val="0019454D"/>
    <w:rsid w:val="001C395B"/>
    <w:rsid w:val="002A5012"/>
    <w:rsid w:val="002F7687"/>
    <w:rsid w:val="0036719A"/>
    <w:rsid w:val="00390BD5"/>
    <w:rsid w:val="003C6786"/>
    <w:rsid w:val="00405052"/>
    <w:rsid w:val="004C2CEF"/>
    <w:rsid w:val="005122DF"/>
    <w:rsid w:val="005628B8"/>
    <w:rsid w:val="00575198"/>
    <w:rsid w:val="005865A9"/>
    <w:rsid w:val="005B1D08"/>
    <w:rsid w:val="00637BC4"/>
    <w:rsid w:val="00661690"/>
    <w:rsid w:val="008153F7"/>
    <w:rsid w:val="008611B9"/>
    <w:rsid w:val="00887BF2"/>
    <w:rsid w:val="00A32C6F"/>
    <w:rsid w:val="00A43132"/>
    <w:rsid w:val="00A803E8"/>
    <w:rsid w:val="00A978FD"/>
    <w:rsid w:val="00AD133C"/>
    <w:rsid w:val="00AE3DAC"/>
    <w:rsid w:val="00C2452B"/>
    <w:rsid w:val="00C52784"/>
    <w:rsid w:val="00CF15B4"/>
    <w:rsid w:val="00D7532C"/>
    <w:rsid w:val="00DF710C"/>
    <w:rsid w:val="00E1042B"/>
    <w:rsid w:val="00E8769E"/>
    <w:rsid w:val="00EC5494"/>
    <w:rsid w:val="00F57135"/>
    <w:rsid w:val="00F8637C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4</Pages>
  <Words>287</Words>
  <Characters>1638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</cp:revision>
  <dcterms:created xsi:type="dcterms:W3CDTF">2016-03-30T10:29:00Z</dcterms:created>
  <dcterms:modified xsi:type="dcterms:W3CDTF">2017-04-13T08:50:00Z</dcterms:modified>
</cp:coreProperties>
</file>